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C6" w:rsidRDefault="00C15721" w:rsidP="002E1D03">
      <w:pPr>
        <w:jc w:val="center"/>
      </w:pPr>
      <w:r>
        <w:rPr>
          <w:noProof/>
          <w:lang w:val="en-US"/>
        </w:rPr>
        <w:drawing>
          <wp:inline distT="0" distB="0" distL="0" distR="0">
            <wp:extent cx="1828800" cy="1381125"/>
            <wp:effectExtent l="0" t="0" r="0" b="9525"/>
            <wp:docPr id="6" name="Picture 1" descr="AvalonEventRenta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lonEventRental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inline>
        </w:drawing>
      </w:r>
    </w:p>
    <w:p w:rsidR="002E1D03" w:rsidRDefault="002E1D03"/>
    <w:p w:rsidR="00C23586" w:rsidRDefault="00C23586" w:rsidP="00C23586">
      <w:pPr>
        <w:pStyle w:val="ShortReturnAddress"/>
      </w:pPr>
    </w:p>
    <w:p w:rsidR="00781EF9" w:rsidRPr="005A574D" w:rsidRDefault="00781EF9" w:rsidP="00C23586">
      <w:pPr>
        <w:jc w:val="center"/>
        <w:rPr>
          <w:sz w:val="72"/>
          <w:szCs w:val="72"/>
        </w:rPr>
      </w:pPr>
    </w:p>
    <w:p w:rsidR="00781EF9" w:rsidRPr="00781EF9" w:rsidRDefault="00781EF9" w:rsidP="00781EF9">
      <w:pPr>
        <w:rPr>
          <w:lang w:val="en-US"/>
        </w:rPr>
      </w:pPr>
      <w:r w:rsidRPr="00781EF9">
        <w:rPr>
          <w:b/>
          <w:bCs/>
          <w:lang w:val="en-US"/>
        </w:rPr>
        <w:t xml:space="preserve">Follow these instructions carefully. Damage to the </w:t>
      </w:r>
      <w:proofErr w:type="spellStart"/>
      <w:r w:rsidRPr="00781EF9">
        <w:rPr>
          <w:b/>
          <w:bCs/>
          <w:lang w:val="en-US"/>
        </w:rPr>
        <w:t>Sno</w:t>
      </w:r>
      <w:proofErr w:type="spellEnd"/>
      <w:r w:rsidRPr="00781EF9">
        <w:rPr>
          <w:b/>
          <w:bCs/>
          <w:lang w:val="en-US"/>
        </w:rPr>
        <w:t>-Cone Machine will be billed at a replacement cost of $500.00. Avoid an additional cleaning charge by thoroughly cleaning the machine before you return it.</w:t>
      </w:r>
    </w:p>
    <w:p w:rsidR="00781EF9" w:rsidRDefault="00781EF9" w:rsidP="00781EF9">
      <w:pPr>
        <w:rPr>
          <w:b/>
          <w:bCs/>
          <w:lang w:val="en-US"/>
        </w:rPr>
      </w:pPr>
      <w:r w:rsidRPr="00781EF9">
        <w:rPr>
          <w:b/>
          <w:bCs/>
          <w:lang w:val="en-US"/>
        </w:rPr>
        <w:t>Safety Precautions</w:t>
      </w:r>
    </w:p>
    <w:p w:rsidR="00781EF9" w:rsidRDefault="00781EF9" w:rsidP="00781EF9">
      <w:pPr>
        <w:rPr>
          <w:b/>
          <w:bCs/>
          <w:lang w:val="en-US"/>
        </w:rPr>
      </w:pPr>
    </w:p>
    <w:p w:rsidR="00781EF9" w:rsidRPr="00781EF9" w:rsidRDefault="00781EF9" w:rsidP="00781EF9">
      <w:pPr>
        <w:rPr>
          <w:b/>
          <w:bCs/>
          <w:lang w:val="en-US"/>
        </w:rPr>
      </w:pPr>
    </w:p>
    <w:p w:rsidR="00781EF9" w:rsidRPr="00781EF9" w:rsidRDefault="00781EF9" w:rsidP="00781EF9">
      <w:pPr>
        <w:numPr>
          <w:ilvl w:val="0"/>
          <w:numId w:val="5"/>
        </w:numPr>
        <w:rPr>
          <w:lang w:val="en-US"/>
        </w:rPr>
      </w:pPr>
      <w:r w:rsidRPr="00781EF9">
        <w:rPr>
          <w:lang w:val="en-US"/>
        </w:rPr>
        <w:t xml:space="preserve">The </w:t>
      </w:r>
      <w:proofErr w:type="spellStart"/>
      <w:r w:rsidRPr="00781EF9">
        <w:rPr>
          <w:lang w:val="en-US"/>
        </w:rPr>
        <w:t>Sno</w:t>
      </w:r>
      <w:proofErr w:type="spellEnd"/>
      <w:r w:rsidRPr="00781EF9">
        <w:rPr>
          <w:lang w:val="en-US"/>
        </w:rPr>
        <w:t>-Cone Machine can take ice cubes or blocks of ice broken into pieces approximately 3" - 4" in size. The ice will not fit in the shaver if the pieces are too large.</w:t>
      </w:r>
    </w:p>
    <w:p w:rsidR="00781EF9" w:rsidRPr="00781EF9" w:rsidRDefault="00781EF9" w:rsidP="00781EF9">
      <w:pPr>
        <w:numPr>
          <w:ilvl w:val="0"/>
          <w:numId w:val="5"/>
        </w:numPr>
        <w:rPr>
          <w:lang w:val="en-US"/>
        </w:rPr>
      </w:pPr>
      <w:r w:rsidRPr="00781EF9">
        <w:rPr>
          <w:lang w:val="en-US"/>
        </w:rPr>
        <w:t>The design of the shaving chute automatically draws the ice against the blade. There is no need for manual effort.</w:t>
      </w:r>
    </w:p>
    <w:p w:rsidR="00781EF9" w:rsidRPr="00781EF9" w:rsidRDefault="00781EF9" w:rsidP="00781EF9">
      <w:pPr>
        <w:numPr>
          <w:ilvl w:val="0"/>
          <w:numId w:val="5"/>
        </w:numPr>
        <w:rPr>
          <w:lang w:val="en-US"/>
        </w:rPr>
      </w:pPr>
      <w:r w:rsidRPr="00781EF9">
        <w:rPr>
          <w:lang w:val="en-US"/>
        </w:rPr>
        <w:t>As a safety feature, the motor will only run while the motor button is depressed.</w:t>
      </w:r>
    </w:p>
    <w:p w:rsidR="00781EF9" w:rsidRDefault="00781EF9" w:rsidP="00781EF9">
      <w:pPr>
        <w:numPr>
          <w:ilvl w:val="0"/>
          <w:numId w:val="5"/>
        </w:numPr>
        <w:rPr>
          <w:lang w:val="en-US"/>
        </w:rPr>
      </w:pPr>
      <w:r w:rsidRPr="00781EF9">
        <w:rPr>
          <w:lang w:val="en-US"/>
        </w:rPr>
        <w:t>Any damage to the machine will be billed at a replacement cost of $500.00.</w:t>
      </w:r>
    </w:p>
    <w:p w:rsidR="00781EF9" w:rsidRDefault="00781EF9" w:rsidP="00781EF9">
      <w:pPr>
        <w:rPr>
          <w:lang w:val="en-US"/>
        </w:rPr>
      </w:pPr>
    </w:p>
    <w:p w:rsidR="00781EF9" w:rsidRDefault="00781EF9" w:rsidP="00781EF9">
      <w:pPr>
        <w:rPr>
          <w:lang w:val="en-US"/>
        </w:rPr>
      </w:pPr>
    </w:p>
    <w:p w:rsidR="00781EF9" w:rsidRPr="00781EF9" w:rsidRDefault="00781EF9" w:rsidP="00781EF9">
      <w:pPr>
        <w:rPr>
          <w:lang w:val="en-US"/>
        </w:rPr>
      </w:pPr>
    </w:p>
    <w:p w:rsidR="00781EF9" w:rsidRDefault="00781EF9" w:rsidP="00781EF9">
      <w:pPr>
        <w:rPr>
          <w:b/>
          <w:bCs/>
          <w:lang w:val="en-US"/>
        </w:rPr>
      </w:pPr>
      <w:r w:rsidRPr="00781EF9">
        <w:rPr>
          <w:b/>
          <w:bCs/>
          <w:lang w:val="en-US"/>
        </w:rPr>
        <w:t>Syrup &amp; Paper Cups</w:t>
      </w:r>
    </w:p>
    <w:p w:rsidR="007E1B9A" w:rsidRPr="00781EF9" w:rsidRDefault="007E1B9A" w:rsidP="00781EF9">
      <w:pPr>
        <w:rPr>
          <w:b/>
          <w:bCs/>
          <w:lang w:val="en-US"/>
        </w:rPr>
      </w:pPr>
    </w:p>
    <w:p w:rsidR="00781EF9" w:rsidRPr="00781EF9" w:rsidRDefault="00781EF9" w:rsidP="00781EF9">
      <w:pPr>
        <w:rPr>
          <w:lang w:val="en-US"/>
        </w:rPr>
      </w:pPr>
      <w:r w:rsidRPr="00781EF9">
        <w:rPr>
          <w:lang w:val="en-US"/>
        </w:rPr>
        <w:t xml:space="preserve">Syrup and paper cups can be purchased from us. Please refer to the </w:t>
      </w:r>
      <w:r w:rsidR="007E1B9A">
        <w:rPr>
          <w:lang w:val="en-US"/>
        </w:rPr>
        <w:t xml:space="preserve">website </w:t>
      </w:r>
      <w:r w:rsidRPr="00781EF9">
        <w:rPr>
          <w:lang w:val="en-US"/>
        </w:rPr>
        <w:t>for pricing.</w:t>
      </w:r>
    </w:p>
    <w:p w:rsidR="00781EF9" w:rsidRDefault="00781EF9" w:rsidP="00781EF9">
      <w:pPr>
        <w:rPr>
          <w:b/>
          <w:bCs/>
          <w:lang w:val="en-US"/>
        </w:rPr>
      </w:pPr>
    </w:p>
    <w:p w:rsidR="00781EF9" w:rsidRDefault="00781EF9" w:rsidP="00781EF9">
      <w:pPr>
        <w:rPr>
          <w:b/>
          <w:bCs/>
          <w:lang w:val="en-US"/>
        </w:rPr>
      </w:pPr>
    </w:p>
    <w:p w:rsidR="00781EF9" w:rsidRDefault="00781EF9" w:rsidP="00781EF9">
      <w:pPr>
        <w:rPr>
          <w:b/>
          <w:bCs/>
          <w:lang w:val="en-US"/>
        </w:rPr>
      </w:pPr>
    </w:p>
    <w:p w:rsidR="00781EF9" w:rsidRDefault="00781EF9" w:rsidP="00781EF9">
      <w:pPr>
        <w:rPr>
          <w:b/>
          <w:bCs/>
          <w:lang w:val="en-US"/>
        </w:rPr>
      </w:pPr>
      <w:r w:rsidRPr="00781EF9">
        <w:rPr>
          <w:b/>
          <w:bCs/>
          <w:lang w:val="en-US"/>
        </w:rPr>
        <w:t>Operation</w:t>
      </w:r>
    </w:p>
    <w:p w:rsidR="007E1B9A" w:rsidRPr="00781EF9" w:rsidRDefault="007E1B9A" w:rsidP="00781EF9">
      <w:pPr>
        <w:rPr>
          <w:b/>
          <w:bCs/>
          <w:lang w:val="en-US"/>
        </w:rPr>
      </w:pPr>
    </w:p>
    <w:p w:rsidR="00781EF9" w:rsidRPr="00781EF9" w:rsidRDefault="00781EF9" w:rsidP="00781EF9">
      <w:pPr>
        <w:numPr>
          <w:ilvl w:val="0"/>
          <w:numId w:val="6"/>
        </w:numPr>
        <w:rPr>
          <w:lang w:val="en-US"/>
        </w:rPr>
      </w:pPr>
      <w:r w:rsidRPr="00781EF9">
        <w:rPr>
          <w:lang w:val="en-US"/>
        </w:rPr>
        <w:t>Set the cabinet on the drip tray. Make sure to put the drain hole over a bucket or other area that can accept any draining liquid from the machine. Melted ice and condensation go into the drip tray.</w:t>
      </w:r>
    </w:p>
    <w:p w:rsidR="00781EF9" w:rsidRPr="00781EF9" w:rsidRDefault="00781EF9" w:rsidP="00781EF9">
      <w:pPr>
        <w:numPr>
          <w:ilvl w:val="0"/>
          <w:numId w:val="6"/>
        </w:numPr>
        <w:rPr>
          <w:lang w:val="en-US"/>
        </w:rPr>
      </w:pPr>
      <w:r w:rsidRPr="00781EF9">
        <w:rPr>
          <w:lang w:val="en-US"/>
        </w:rPr>
        <w:t>Plug in machine. Turn on light switch (located on front of cabinet). Light will come on in cabinet.</w:t>
      </w:r>
    </w:p>
    <w:p w:rsidR="00781EF9" w:rsidRPr="00781EF9" w:rsidRDefault="00781EF9" w:rsidP="00781EF9">
      <w:pPr>
        <w:numPr>
          <w:ilvl w:val="0"/>
          <w:numId w:val="6"/>
        </w:numPr>
        <w:rPr>
          <w:lang w:val="en-US"/>
        </w:rPr>
      </w:pPr>
      <w:r w:rsidRPr="00781EF9">
        <w:rPr>
          <w:lang w:val="en-US"/>
        </w:rPr>
        <w:t>Push and hold the motor button.</w:t>
      </w:r>
    </w:p>
    <w:p w:rsidR="00781EF9" w:rsidRPr="00781EF9" w:rsidRDefault="00781EF9" w:rsidP="00781EF9">
      <w:pPr>
        <w:numPr>
          <w:ilvl w:val="0"/>
          <w:numId w:val="6"/>
        </w:numPr>
        <w:rPr>
          <w:lang w:val="en-US"/>
        </w:rPr>
      </w:pPr>
      <w:r w:rsidRPr="00781EF9">
        <w:rPr>
          <w:lang w:val="en-US"/>
        </w:rPr>
        <w:t>Wait for the motor to come to full speed.</w:t>
      </w:r>
    </w:p>
    <w:p w:rsidR="00781EF9" w:rsidRPr="00781EF9" w:rsidRDefault="00781EF9" w:rsidP="00781EF9">
      <w:pPr>
        <w:numPr>
          <w:ilvl w:val="0"/>
          <w:numId w:val="6"/>
        </w:numPr>
        <w:rPr>
          <w:lang w:val="en-US"/>
        </w:rPr>
      </w:pPr>
      <w:r w:rsidRPr="00781EF9">
        <w:rPr>
          <w:lang w:val="en-US"/>
        </w:rPr>
        <w:t>Fill the chute to within an inch of the top with ice cubes or block ice. The larger the pieces, the better the snow.</w:t>
      </w:r>
    </w:p>
    <w:p w:rsidR="00781EF9" w:rsidRPr="00781EF9" w:rsidRDefault="00781EF9" w:rsidP="00781EF9">
      <w:pPr>
        <w:numPr>
          <w:ilvl w:val="0"/>
          <w:numId w:val="6"/>
        </w:numPr>
        <w:rPr>
          <w:lang w:val="en-US"/>
        </w:rPr>
      </w:pPr>
      <w:r w:rsidRPr="00781EF9">
        <w:rPr>
          <w:lang w:val="en-US"/>
        </w:rPr>
        <w:lastRenderedPageBreak/>
        <w:t>Push the pusher handle down against the ice in the chute. Apply firm and even pressure to make the best snow (too much pressure will result in snow that is coarse; too little pressure will make the snow mushy).</w:t>
      </w:r>
    </w:p>
    <w:p w:rsidR="00781EF9" w:rsidRDefault="00781EF9" w:rsidP="00781EF9">
      <w:pPr>
        <w:numPr>
          <w:ilvl w:val="0"/>
          <w:numId w:val="6"/>
        </w:numPr>
        <w:rPr>
          <w:lang w:val="en-US"/>
        </w:rPr>
      </w:pPr>
      <w:r w:rsidRPr="00781EF9">
        <w:rPr>
          <w:lang w:val="en-US"/>
        </w:rPr>
        <w:t>Repeat steps 3 - 6 until you have enough shaved ice.</w:t>
      </w:r>
    </w:p>
    <w:p w:rsidR="00781EF9" w:rsidRDefault="00781EF9" w:rsidP="00781EF9">
      <w:pPr>
        <w:rPr>
          <w:lang w:val="en-US"/>
        </w:rPr>
      </w:pPr>
    </w:p>
    <w:p w:rsidR="00781EF9" w:rsidRDefault="00781EF9" w:rsidP="00781EF9">
      <w:pPr>
        <w:rPr>
          <w:lang w:val="en-US"/>
        </w:rPr>
      </w:pPr>
    </w:p>
    <w:p w:rsidR="00781EF9" w:rsidRDefault="00781EF9" w:rsidP="00781EF9">
      <w:pPr>
        <w:rPr>
          <w:lang w:val="en-US"/>
        </w:rPr>
      </w:pPr>
    </w:p>
    <w:p w:rsidR="00781EF9" w:rsidRPr="00781EF9" w:rsidRDefault="00781EF9" w:rsidP="00781EF9">
      <w:pPr>
        <w:rPr>
          <w:lang w:val="en-US"/>
        </w:rPr>
      </w:pPr>
    </w:p>
    <w:p w:rsidR="00781EF9" w:rsidRDefault="00781EF9" w:rsidP="00781EF9">
      <w:pPr>
        <w:rPr>
          <w:b/>
          <w:bCs/>
          <w:lang w:val="en-US"/>
        </w:rPr>
      </w:pPr>
      <w:r w:rsidRPr="00781EF9">
        <w:rPr>
          <w:b/>
          <w:bCs/>
          <w:lang w:val="en-US"/>
        </w:rPr>
        <w:t>Cleaning</w:t>
      </w:r>
    </w:p>
    <w:p w:rsidR="007E1B9A" w:rsidRPr="00781EF9" w:rsidRDefault="007E1B9A" w:rsidP="00781EF9">
      <w:pPr>
        <w:rPr>
          <w:b/>
          <w:bCs/>
          <w:lang w:val="en-US"/>
        </w:rPr>
      </w:pPr>
      <w:bookmarkStart w:id="0" w:name="_GoBack"/>
      <w:bookmarkEnd w:id="0"/>
    </w:p>
    <w:p w:rsidR="00781EF9" w:rsidRPr="00781EF9" w:rsidRDefault="00781EF9" w:rsidP="00781EF9">
      <w:pPr>
        <w:numPr>
          <w:ilvl w:val="0"/>
          <w:numId w:val="7"/>
        </w:numPr>
        <w:rPr>
          <w:lang w:val="en-US"/>
        </w:rPr>
      </w:pPr>
      <w:r w:rsidRPr="00781EF9">
        <w:rPr>
          <w:lang w:val="en-US"/>
        </w:rPr>
        <w:t>Wipe all water and any syrup off of the cabinet inside and out.</w:t>
      </w:r>
    </w:p>
    <w:p w:rsidR="00781EF9" w:rsidRPr="00781EF9" w:rsidRDefault="00781EF9" w:rsidP="00781EF9">
      <w:pPr>
        <w:numPr>
          <w:ilvl w:val="0"/>
          <w:numId w:val="7"/>
        </w:numPr>
        <w:rPr>
          <w:lang w:val="en-US"/>
        </w:rPr>
      </w:pPr>
      <w:r w:rsidRPr="00781EF9">
        <w:rPr>
          <w:lang w:val="en-US"/>
        </w:rPr>
        <w:t>Clean the dip pan, ladle, ice scoop, and all syrup bottles. Make sure the empty syrup bottles and pumps come back clean. Lost bottles will be charged a replacement charge of $5.00 each.</w:t>
      </w:r>
    </w:p>
    <w:p w:rsidR="00781EF9" w:rsidRPr="00781EF9" w:rsidRDefault="00781EF9" w:rsidP="00781EF9">
      <w:pPr>
        <w:numPr>
          <w:ilvl w:val="0"/>
          <w:numId w:val="8"/>
        </w:numPr>
        <w:rPr>
          <w:lang w:val="en-US"/>
        </w:rPr>
      </w:pPr>
      <w:r w:rsidRPr="00781EF9">
        <w:rPr>
          <w:b/>
          <w:bCs/>
          <w:lang w:val="en-US"/>
        </w:rPr>
        <w:t>Unit Specifications:</w:t>
      </w:r>
      <w:r w:rsidRPr="00781EF9">
        <w:rPr>
          <w:lang w:val="en-US"/>
        </w:rPr>
        <w:t> Produces 300 to 500 lbs. of ice per hour. Handles ice cubes up to 4" in diameter.</w:t>
      </w:r>
    </w:p>
    <w:p w:rsidR="00781EF9" w:rsidRPr="00781EF9" w:rsidRDefault="00781EF9" w:rsidP="00781EF9">
      <w:pPr>
        <w:numPr>
          <w:ilvl w:val="0"/>
          <w:numId w:val="8"/>
        </w:numPr>
        <w:rPr>
          <w:lang w:val="en-US"/>
        </w:rPr>
      </w:pPr>
      <w:r w:rsidRPr="00781EF9">
        <w:rPr>
          <w:b/>
          <w:bCs/>
          <w:lang w:val="en-US"/>
        </w:rPr>
        <w:t>Unit Dimensions:</w:t>
      </w:r>
      <w:r w:rsidRPr="00781EF9">
        <w:rPr>
          <w:lang w:val="en-US"/>
        </w:rPr>
        <w:t xml:space="preserve"> 22" x 16" x 18", 70 </w:t>
      </w:r>
      <w:proofErr w:type="spellStart"/>
      <w:r w:rsidRPr="00781EF9">
        <w:rPr>
          <w:lang w:val="en-US"/>
        </w:rPr>
        <w:t>lbs</w:t>
      </w:r>
      <w:proofErr w:type="spellEnd"/>
    </w:p>
    <w:p w:rsidR="00EE157B" w:rsidRDefault="00EE157B" w:rsidP="00EE157B"/>
    <w:p w:rsidR="005F2C74" w:rsidRDefault="005F2C74"/>
    <w:p w:rsidR="005F2C74" w:rsidRDefault="005F2C74"/>
    <w:p w:rsidR="005F2C74" w:rsidRDefault="005F2C74"/>
    <w:p w:rsidR="002D378D" w:rsidRDefault="002D378D"/>
    <w:p w:rsidR="005F2C74" w:rsidRPr="005F2C74" w:rsidRDefault="005F2C74" w:rsidP="005F2C74">
      <w:pPr>
        <w:pStyle w:val="ShortReturnAddress"/>
        <w:rPr>
          <w:sz w:val="24"/>
          <w:szCs w:val="24"/>
        </w:rPr>
      </w:pPr>
      <w:r>
        <w:rPr>
          <w:sz w:val="24"/>
          <w:szCs w:val="24"/>
        </w:rPr>
        <w:t>.</w:t>
      </w:r>
    </w:p>
    <w:p w:rsidR="002D378D" w:rsidRPr="005F2C74" w:rsidRDefault="002D378D">
      <w:pPr>
        <w:rPr>
          <w:rFonts w:ascii="Arial" w:hAnsi="Arial" w:cs="Arial"/>
        </w:rPr>
      </w:pPr>
    </w:p>
    <w:p w:rsidR="002E1D03" w:rsidRDefault="002E1D03"/>
    <w:p w:rsidR="002E1D03" w:rsidRDefault="002E1D03"/>
    <w:p w:rsidR="002E1D03" w:rsidRDefault="002E1D03"/>
    <w:p w:rsidR="002E1D03" w:rsidRDefault="002E1D03"/>
    <w:p w:rsidR="002E1D03" w:rsidRDefault="002E1D03"/>
    <w:p w:rsidR="002E1D03" w:rsidRDefault="002E1D03"/>
    <w:p w:rsidR="002E1D03" w:rsidRDefault="002E1D03"/>
    <w:p w:rsidR="002E1D03" w:rsidRDefault="002E1D03"/>
    <w:p w:rsidR="002E1D03" w:rsidRDefault="002E1D03"/>
    <w:p w:rsidR="002E1D03" w:rsidRDefault="002E1D03"/>
    <w:p w:rsidR="00CA4B2C" w:rsidRDefault="00CA4B2C"/>
    <w:p w:rsidR="002E1D03" w:rsidRDefault="002E1D03"/>
    <w:p w:rsidR="00B32D85" w:rsidRDefault="00B32D85"/>
    <w:p w:rsidR="00B32D85" w:rsidRDefault="00B32D85"/>
    <w:p w:rsidR="00B32D85" w:rsidRDefault="00B32D85"/>
    <w:p w:rsidR="00B32D85" w:rsidRDefault="00B32D85"/>
    <w:p w:rsidR="002E1D03" w:rsidRDefault="002E1D03"/>
    <w:p w:rsidR="002E1D03" w:rsidRDefault="002E1D03"/>
    <w:p w:rsidR="00EE7B4D" w:rsidRDefault="00EE7B4D"/>
    <w:p w:rsidR="00EE7B4D" w:rsidRPr="00EE7B4D" w:rsidRDefault="00EE7B4D" w:rsidP="00EE7B4D"/>
    <w:p w:rsidR="00EE7B4D" w:rsidRPr="00EE7B4D" w:rsidRDefault="00EE7B4D" w:rsidP="00EE7B4D"/>
    <w:p w:rsidR="00EE7B4D" w:rsidRPr="00EE7B4D" w:rsidRDefault="00EE7B4D" w:rsidP="00EE7B4D"/>
    <w:p w:rsidR="00EE7B4D" w:rsidRPr="00EE7B4D" w:rsidRDefault="00EE7B4D" w:rsidP="00EE7B4D"/>
    <w:p w:rsidR="00EE7B4D" w:rsidRPr="00EE7B4D" w:rsidRDefault="00EE7B4D" w:rsidP="00EE7B4D"/>
    <w:p w:rsidR="00EE7B4D" w:rsidRPr="00EE7B4D" w:rsidRDefault="00EE7B4D" w:rsidP="00EE7B4D"/>
    <w:p w:rsidR="00EE7B4D" w:rsidRPr="00EE7B4D" w:rsidRDefault="00EE7B4D" w:rsidP="00EE7B4D"/>
    <w:p w:rsidR="00B51E8A" w:rsidRPr="00FB1154" w:rsidRDefault="00B51E8A" w:rsidP="006C39FB">
      <w:pPr>
        <w:tabs>
          <w:tab w:val="left" w:pos="3105"/>
        </w:tabs>
        <w:rPr>
          <w:sz w:val="18"/>
          <w:szCs w:val="18"/>
        </w:rPr>
      </w:pPr>
    </w:p>
    <w:sectPr w:rsidR="00B51E8A" w:rsidRPr="00FB1154" w:rsidSect="006C39FB">
      <w:footerReference w:type="default" r:id="rId9"/>
      <w:pgSz w:w="12240" w:h="15840"/>
      <w:pgMar w:top="1247" w:right="1797" w:bottom="3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A5" w:rsidRDefault="00316FA5">
      <w:r>
        <w:separator/>
      </w:r>
    </w:p>
  </w:endnote>
  <w:endnote w:type="continuationSeparator" w:id="0">
    <w:p w:rsidR="00316FA5" w:rsidRDefault="0031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FB" w:rsidRPr="006C39FB" w:rsidRDefault="006C39FB" w:rsidP="006C39FB">
    <w:pPr>
      <w:pStyle w:val="Footer"/>
      <w:jc w:val="center"/>
      <w:rPr>
        <w:sz w:val="22"/>
        <w:szCs w:val="22"/>
      </w:rPr>
    </w:pPr>
    <w:smartTag w:uri="urn:schemas-microsoft-com:office:smarttags" w:element="address">
      <w:smartTag w:uri="urn:schemas-microsoft-com:office:smarttags" w:element="Street">
        <w:r w:rsidRPr="006C39FB">
          <w:rPr>
            <w:sz w:val="22"/>
            <w:szCs w:val="22"/>
          </w:rPr>
          <w:t>#2 – 1660 Powick Rd.</w:t>
        </w:r>
      </w:smartTag>
      <w:r w:rsidRPr="006C39FB">
        <w:rPr>
          <w:sz w:val="22"/>
          <w:szCs w:val="22"/>
        </w:rPr>
        <w:t xml:space="preserve"> </w:t>
      </w:r>
      <w:smartTag w:uri="urn:schemas-microsoft-com:office:smarttags" w:element="City">
        <w:r w:rsidRPr="006C39FB">
          <w:rPr>
            <w:sz w:val="22"/>
            <w:szCs w:val="22"/>
          </w:rPr>
          <w:t>Kelowna</w:t>
        </w:r>
      </w:smartTag>
      <w:r w:rsidRPr="006C39FB">
        <w:rPr>
          <w:sz w:val="22"/>
          <w:szCs w:val="22"/>
        </w:rPr>
        <w:t xml:space="preserve">, </w:t>
      </w:r>
      <w:smartTag w:uri="urn:schemas-microsoft-com:office:smarttags" w:element="State">
        <w:r w:rsidRPr="006C39FB">
          <w:rPr>
            <w:sz w:val="22"/>
            <w:szCs w:val="22"/>
          </w:rPr>
          <w:t>BC</w:t>
        </w:r>
      </w:smartTag>
      <w:r w:rsidR="00591750">
        <w:rPr>
          <w:sz w:val="22"/>
          <w:szCs w:val="22"/>
        </w:rPr>
        <w:t xml:space="preserve"> </w:t>
      </w:r>
      <w:smartTag w:uri="urn:schemas-microsoft-com:office:smarttags" w:element="PostalCode">
        <w:r w:rsidR="00591750">
          <w:rPr>
            <w:sz w:val="22"/>
            <w:szCs w:val="22"/>
          </w:rPr>
          <w:t>V1X 7G5</w:t>
        </w:r>
      </w:smartTag>
    </w:smartTag>
  </w:p>
  <w:p w:rsidR="006C39FB" w:rsidRPr="006C39FB" w:rsidRDefault="004F2038" w:rsidP="006C39FB">
    <w:pPr>
      <w:pStyle w:val="Footer"/>
      <w:jc w:val="center"/>
      <w:rPr>
        <w:sz w:val="22"/>
        <w:szCs w:val="22"/>
      </w:rPr>
    </w:pPr>
    <w:r>
      <w:rPr>
        <w:sz w:val="22"/>
        <w:szCs w:val="22"/>
      </w:rPr>
      <w:t xml:space="preserve">T: 250 861-1575 </w:t>
    </w:r>
    <w:r w:rsidR="00591750">
      <w:rPr>
        <w:sz w:val="22"/>
        <w:szCs w:val="22"/>
      </w:rPr>
      <w:t>F: 250 861-</w:t>
    </w:r>
    <w:r w:rsidR="006C39FB" w:rsidRPr="006C39FB">
      <w:rPr>
        <w:sz w:val="22"/>
        <w:szCs w:val="22"/>
      </w:rPr>
      <w:t>9052 TF</w:t>
    </w:r>
    <w:r w:rsidR="00591750">
      <w:rPr>
        <w:sz w:val="22"/>
        <w:szCs w:val="22"/>
      </w:rPr>
      <w:t>: 1 800 640-</w:t>
    </w:r>
    <w:r w:rsidR="006C39FB" w:rsidRPr="006C39FB">
      <w:rPr>
        <w:sz w:val="22"/>
        <w:szCs w:val="22"/>
      </w:rPr>
      <w:t>3190</w:t>
    </w:r>
  </w:p>
  <w:p w:rsidR="006C39FB" w:rsidRPr="006C39FB" w:rsidRDefault="006C39FB" w:rsidP="006C39FB">
    <w:pPr>
      <w:pStyle w:val="Footer"/>
      <w:jc w:val="center"/>
      <w:rPr>
        <w:sz w:val="18"/>
        <w:szCs w:val="18"/>
      </w:rPr>
    </w:pPr>
    <w:r w:rsidRPr="006C39FB">
      <w:rPr>
        <w:sz w:val="18"/>
        <w:szCs w:val="18"/>
      </w:rPr>
      <w:t>www.avalonrents.com</w:t>
    </w:r>
  </w:p>
  <w:p w:rsidR="006C39FB" w:rsidRDefault="00C15721">
    <w:r>
      <w:rPr>
        <w:noProof/>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wp:posOffset>
              </wp:positionV>
              <wp:extent cx="5486400" cy="342900"/>
              <wp:effectExtent l="7620" t="10795" r="1143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6699FF"/>
                      </a:solidFill>
                      <a:ln w="9525">
                        <a:solidFill>
                          <a:srgbClr val="6699FF"/>
                        </a:solidFill>
                        <a:miter lim="800000"/>
                        <a:headEnd/>
                        <a:tailEnd/>
                      </a:ln>
                    </wps:spPr>
                    <wps:txbx>
                      <w:txbxContent>
                        <w:p w:rsidR="006C39FB" w:rsidRPr="006C39FB" w:rsidRDefault="006C39FB" w:rsidP="006C39FB">
                          <w:pPr>
                            <w:jc w:val="center"/>
                            <w:rPr>
                              <w:color w:val="FFFFFF"/>
                              <w:spacing w:val="36"/>
                              <w:sz w:val="32"/>
                              <w:szCs w:val="32"/>
                            </w:rPr>
                          </w:pPr>
                          <w:r w:rsidRPr="006C39FB">
                            <w:rPr>
                              <w:color w:val="FFFFFF"/>
                              <w:spacing w:val="36"/>
                              <w:sz w:val="32"/>
                              <w:szCs w:val="32"/>
                            </w:rPr>
                            <w:t xml:space="preserve">Your Vision Is Our </w:t>
                          </w:r>
                          <w:smartTag w:uri="urn:schemas-microsoft-com:office:smarttags" w:element="place">
                            <w:smartTag w:uri="urn:schemas-microsoft-com:office:smarttags" w:element="City">
                              <w:r w:rsidRPr="006C39FB">
                                <w:rPr>
                                  <w:color w:val="FFFFFF"/>
                                  <w:spacing w:val="36"/>
                                  <w:sz w:val="32"/>
                                  <w:szCs w:val="32"/>
                                </w:rPr>
                                <w:t>Mission</w:t>
                              </w:r>
                            </w:smartTag>
                          </w:smartTag>
                          <w:r w:rsidRPr="006C39FB">
                            <w:rPr>
                              <w:color w:val="FFFFFF"/>
                              <w:spacing w:val="36"/>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3.6pt;width:6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" fillcolor="#69f" strokecolor="#69f">
              <v:textbox>
                <w:txbxContent>
                  <w:p w:rsidR="006C39FB" w:rsidRPr="006C39FB" w:rsidRDefault="006C39FB" w:rsidP="006C39FB">
                    <w:pPr>
                      <w:jc w:val="center"/>
                      <w:rPr>
                        <w:color w:val="FFFFFF"/>
                        <w:spacing w:val="36"/>
                        <w:sz w:val="32"/>
                        <w:szCs w:val="32"/>
                      </w:rPr>
                    </w:pPr>
                    <w:r w:rsidRPr="006C39FB">
                      <w:rPr>
                        <w:color w:val="FFFFFF"/>
                        <w:spacing w:val="36"/>
                        <w:sz w:val="32"/>
                        <w:szCs w:val="32"/>
                      </w:rPr>
                      <w:t xml:space="preserve">Your Vision Is Our </w:t>
                    </w:r>
                    <w:smartTag w:uri="urn:schemas-microsoft-com:office:smarttags" w:element="place">
                      <w:smartTag w:uri="urn:schemas-microsoft-com:office:smarttags" w:element="City">
                        <w:r w:rsidRPr="006C39FB">
                          <w:rPr>
                            <w:color w:val="FFFFFF"/>
                            <w:spacing w:val="36"/>
                            <w:sz w:val="32"/>
                            <w:szCs w:val="32"/>
                          </w:rPr>
                          <w:t>Mission</w:t>
                        </w:r>
                      </w:smartTag>
                    </w:smartTag>
                    <w:r w:rsidRPr="006C39FB">
                      <w:rPr>
                        <w:color w:val="FFFFFF"/>
                        <w:spacing w:val="36"/>
                        <w:sz w:val="32"/>
                        <w:szCs w:val="3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A5" w:rsidRDefault="00316FA5">
      <w:r>
        <w:separator/>
      </w:r>
    </w:p>
  </w:footnote>
  <w:footnote w:type="continuationSeparator" w:id="0">
    <w:p w:rsidR="00316FA5" w:rsidRDefault="00316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FB9"/>
    <w:multiLevelType w:val="multilevel"/>
    <w:tmpl w:val="1C3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1320AF"/>
    <w:multiLevelType w:val="hybridMultilevel"/>
    <w:tmpl w:val="F5F66CDE"/>
    <w:lvl w:ilvl="0" w:tplc="2CA04AFC">
      <w:start w:val="114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EFA3792"/>
    <w:multiLevelType w:val="hybridMultilevel"/>
    <w:tmpl w:val="24E820F8"/>
    <w:lvl w:ilvl="0" w:tplc="140A08E2">
      <w:start w:val="17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3FC63C1"/>
    <w:multiLevelType w:val="multilevel"/>
    <w:tmpl w:val="3C30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A80B87"/>
    <w:multiLevelType w:val="multilevel"/>
    <w:tmpl w:val="E7A4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A80B71"/>
    <w:multiLevelType w:val="hybridMultilevel"/>
    <w:tmpl w:val="9D30BBD8"/>
    <w:lvl w:ilvl="0" w:tplc="AF88A60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786B0F"/>
    <w:multiLevelType w:val="multilevel"/>
    <w:tmpl w:val="D43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94775"/>
    <w:multiLevelType w:val="hybridMultilevel"/>
    <w:tmpl w:val="52424050"/>
    <w:lvl w:ilvl="0" w:tplc="090083E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69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9A"/>
    <w:rsid w:val="000815F7"/>
    <w:rsid w:val="000D5BC1"/>
    <w:rsid w:val="001139CA"/>
    <w:rsid w:val="0011478A"/>
    <w:rsid w:val="00117ECB"/>
    <w:rsid w:val="001434E1"/>
    <w:rsid w:val="001449FD"/>
    <w:rsid w:val="00221A0F"/>
    <w:rsid w:val="00260263"/>
    <w:rsid w:val="002A0819"/>
    <w:rsid w:val="002A233C"/>
    <w:rsid w:val="002A7F95"/>
    <w:rsid w:val="002D378D"/>
    <w:rsid w:val="002E1D03"/>
    <w:rsid w:val="002F27E6"/>
    <w:rsid w:val="00316FA5"/>
    <w:rsid w:val="00380BC6"/>
    <w:rsid w:val="00382A38"/>
    <w:rsid w:val="004204A4"/>
    <w:rsid w:val="00436187"/>
    <w:rsid w:val="004760E1"/>
    <w:rsid w:val="004B408D"/>
    <w:rsid w:val="004C0BE4"/>
    <w:rsid w:val="004F2038"/>
    <w:rsid w:val="004F56F5"/>
    <w:rsid w:val="0051387C"/>
    <w:rsid w:val="00517978"/>
    <w:rsid w:val="00523DCA"/>
    <w:rsid w:val="00540C9A"/>
    <w:rsid w:val="00573D9B"/>
    <w:rsid w:val="005849F7"/>
    <w:rsid w:val="00591750"/>
    <w:rsid w:val="005A574D"/>
    <w:rsid w:val="005D329B"/>
    <w:rsid w:val="005F2C74"/>
    <w:rsid w:val="00607AC0"/>
    <w:rsid w:val="006C39FB"/>
    <w:rsid w:val="00713DC4"/>
    <w:rsid w:val="0075149E"/>
    <w:rsid w:val="00764FFD"/>
    <w:rsid w:val="007674CE"/>
    <w:rsid w:val="00781EF9"/>
    <w:rsid w:val="007A08B7"/>
    <w:rsid w:val="007E1B9A"/>
    <w:rsid w:val="007F73D1"/>
    <w:rsid w:val="00863682"/>
    <w:rsid w:val="00873040"/>
    <w:rsid w:val="008A5ABA"/>
    <w:rsid w:val="008A6E6D"/>
    <w:rsid w:val="008E5578"/>
    <w:rsid w:val="0098294C"/>
    <w:rsid w:val="009F2322"/>
    <w:rsid w:val="00A12A0B"/>
    <w:rsid w:val="00A251E2"/>
    <w:rsid w:val="00AD7311"/>
    <w:rsid w:val="00B01AA7"/>
    <w:rsid w:val="00B32D85"/>
    <w:rsid w:val="00B51E8A"/>
    <w:rsid w:val="00BA181D"/>
    <w:rsid w:val="00BF3CBB"/>
    <w:rsid w:val="00C15721"/>
    <w:rsid w:val="00C23586"/>
    <w:rsid w:val="00C24EE8"/>
    <w:rsid w:val="00C6609F"/>
    <w:rsid w:val="00C6624F"/>
    <w:rsid w:val="00CA4B2C"/>
    <w:rsid w:val="00CE277E"/>
    <w:rsid w:val="00CE3317"/>
    <w:rsid w:val="00E10E5C"/>
    <w:rsid w:val="00E30AE5"/>
    <w:rsid w:val="00E3114F"/>
    <w:rsid w:val="00E43F37"/>
    <w:rsid w:val="00EA3F13"/>
    <w:rsid w:val="00EE157B"/>
    <w:rsid w:val="00EE7B4D"/>
    <w:rsid w:val="00F23AB0"/>
    <w:rsid w:val="00FB1154"/>
    <w:rsid w:val="00FE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colormru v:ext="edit" colors="#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7B4D"/>
    <w:rPr>
      <w:rFonts w:ascii="Tahoma" w:hAnsi="Tahoma" w:cs="Tahoma"/>
      <w:sz w:val="16"/>
      <w:szCs w:val="16"/>
    </w:rPr>
  </w:style>
  <w:style w:type="paragraph" w:styleId="Header">
    <w:name w:val="header"/>
    <w:basedOn w:val="Normal"/>
    <w:rsid w:val="00260263"/>
    <w:pPr>
      <w:tabs>
        <w:tab w:val="center" w:pos="4320"/>
        <w:tab w:val="right" w:pos="8640"/>
      </w:tabs>
    </w:pPr>
  </w:style>
  <w:style w:type="paragraph" w:styleId="Footer">
    <w:name w:val="footer"/>
    <w:basedOn w:val="Normal"/>
    <w:rsid w:val="00260263"/>
    <w:pPr>
      <w:tabs>
        <w:tab w:val="center" w:pos="4320"/>
        <w:tab w:val="right" w:pos="8640"/>
      </w:tabs>
    </w:pPr>
  </w:style>
  <w:style w:type="paragraph" w:customStyle="1" w:styleId="ShortReturnAddress">
    <w:name w:val="Short Return Address"/>
    <w:basedOn w:val="Normal"/>
    <w:rsid w:val="005F2C74"/>
    <w:rPr>
      <w:sz w:val="20"/>
      <w:szCs w:val="20"/>
      <w:lang w:val="en-US"/>
    </w:rPr>
  </w:style>
  <w:style w:type="character" w:styleId="Hyperlink">
    <w:name w:val="Hyperlink"/>
    <w:basedOn w:val="DefaultParagraphFont"/>
    <w:rsid w:val="00781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7B4D"/>
    <w:rPr>
      <w:rFonts w:ascii="Tahoma" w:hAnsi="Tahoma" w:cs="Tahoma"/>
      <w:sz w:val="16"/>
      <w:szCs w:val="16"/>
    </w:rPr>
  </w:style>
  <w:style w:type="paragraph" w:styleId="Header">
    <w:name w:val="header"/>
    <w:basedOn w:val="Normal"/>
    <w:rsid w:val="00260263"/>
    <w:pPr>
      <w:tabs>
        <w:tab w:val="center" w:pos="4320"/>
        <w:tab w:val="right" w:pos="8640"/>
      </w:tabs>
    </w:pPr>
  </w:style>
  <w:style w:type="paragraph" w:styleId="Footer">
    <w:name w:val="footer"/>
    <w:basedOn w:val="Normal"/>
    <w:rsid w:val="00260263"/>
    <w:pPr>
      <w:tabs>
        <w:tab w:val="center" w:pos="4320"/>
        <w:tab w:val="right" w:pos="8640"/>
      </w:tabs>
    </w:pPr>
  </w:style>
  <w:style w:type="paragraph" w:customStyle="1" w:styleId="ShortReturnAddress">
    <w:name w:val="Short Return Address"/>
    <w:basedOn w:val="Normal"/>
    <w:rsid w:val="005F2C74"/>
    <w:rPr>
      <w:sz w:val="20"/>
      <w:szCs w:val="20"/>
      <w:lang w:val="en-US"/>
    </w:rPr>
  </w:style>
  <w:style w:type="character" w:styleId="Hyperlink">
    <w:name w:val="Hyperlink"/>
    <w:basedOn w:val="DefaultParagraphFont"/>
    <w:rsid w:val="00781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co\AppData\Roaming\Microsoft\Templates\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Template>
  <TotalTime>1</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Costco</dc:creator>
  <cp:lastModifiedBy>Shawn Stoesz</cp:lastModifiedBy>
  <cp:revision>3</cp:revision>
  <cp:lastPrinted>2018-02-01T22:18:00Z</cp:lastPrinted>
  <dcterms:created xsi:type="dcterms:W3CDTF">2019-04-29T16:36:00Z</dcterms:created>
  <dcterms:modified xsi:type="dcterms:W3CDTF">2019-04-29T16:36:00Z</dcterms:modified>
</cp:coreProperties>
</file>